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B7A359" w14:textId="2D26473C" w:rsidR="005D5DB0" w:rsidRPr="00400678" w:rsidRDefault="00607FF6" w:rsidP="005D5DB0">
      <w:pPr>
        <w:spacing w:after="160" w:line="259" w:lineRule="auto"/>
        <w:rPr>
          <w:rFonts w:eastAsiaTheme="minorHAnsi"/>
          <w:b/>
          <w:bCs/>
          <w:lang w:val="sr-Latn-RS"/>
        </w:rPr>
      </w:pPr>
      <w:r w:rsidRPr="00675378">
        <w:rPr>
          <w:rFonts w:eastAsiaTheme="minorHAnsi"/>
          <w:b/>
          <w:bCs/>
          <w:lang w:val="sr-Latn-RS"/>
        </w:rPr>
        <w:t>Datum:</w:t>
      </w:r>
      <w:r w:rsidR="00695C03" w:rsidRPr="00675378">
        <w:rPr>
          <w:rFonts w:eastAsiaTheme="minorHAnsi"/>
          <w:b/>
          <w:bCs/>
          <w:lang w:val="sr-Latn-RS"/>
        </w:rPr>
        <w:t xml:space="preserve"> </w:t>
      </w:r>
      <w:r w:rsidR="003352BD">
        <w:rPr>
          <w:rFonts w:eastAsiaTheme="minorHAnsi"/>
          <w:b/>
          <w:bCs/>
          <w:lang w:val="sr-Latn-RS"/>
        </w:rPr>
        <w:t>26</w:t>
      </w:r>
      <w:r w:rsidR="00695C03" w:rsidRPr="00675378">
        <w:rPr>
          <w:rFonts w:eastAsiaTheme="minorHAnsi"/>
          <w:b/>
          <w:bCs/>
          <w:lang w:val="sr-Latn-RS"/>
        </w:rPr>
        <w:t>.</w:t>
      </w:r>
      <w:r w:rsidR="00756C71" w:rsidRPr="00675378">
        <w:rPr>
          <w:rFonts w:eastAsiaTheme="minorHAnsi"/>
          <w:b/>
          <w:bCs/>
          <w:lang w:val="sr-Latn-RS"/>
        </w:rPr>
        <w:t>0</w:t>
      </w:r>
      <w:r w:rsidR="00CD75C7">
        <w:rPr>
          <w:rFonts w:eastAsiaTheme="minorHAnsi"/>
          <w:b/>
          <w:bCs/>
          <w:lang w:val="sr-Latn-RS"/>
        </w:rPr>
        <w:t>6</w:t>
      </w:r>
      <w:r w:rsidR="00695C03" w:rsidRPr="00675378">
        <w:rPr>
          <w:rFonts w:eastAsiaTheme="minorHAnsi"/>
          <w:b/>
          <w:bCs/>
          <w:lang w:val="sr-Latn-RS"/>
        </w:rPr>
        <w:t>.202</w:t>
      </w:r>
      <w:r w:rsidR="00756C71" w:rsidRPr="00675378">
        <w:rPr>
          <w:rFonts w:eastAsiaTheme="minorHAnsi"/>
          <w:b/>
          <w:bCs/>
          <w:lang w:val="sr-Latn-RS"/>
        </w:rPr>
        <w:t>4</w:t>
      </w:r>
      <w:r w:rsidR="00695C03" w:rsidRPr="00675378">
        <w:rPr>
          <w:rFonts w:eastAsiaTheme="minorHAnsi"/>
          <w:b/>
          <w:bCs/>
          <w:lang w:val="sr-Latn-RS"/>
        </w:rPr>
        <w:t>.</w:t>
      </w:r>
      <w:r w:rsidRPr="00675378">
        <w:rPr>
          <w:rFonts w:eastAsiaTheme="minorHAnsi"/>
          <w:b/>
          <w:bCs/>
          <w:lang w:val="sr-Latn-RS"/>
        </w:rPr>
        <w:tab/>
      </w:r>
      <w:r w:rsidRPr="00675378">
        <w:rPr>
          <w:rFonts w:eastAsiaTheme="minorHAnsi"/>
          <w:b/>
          <w:bCs/>
          <w:lang w:val="sr-Latn-RS"/>
        </w:rPr>
        <w:tab/>
      </w:r>
      <w:r w:rsidR="005D5DB0">
        <w:rPr>
          <w:rFonts w:eastAsiaTheme="minorHAnsi"/>
          <w:b/>
          <w:bCs/>
          <w:lang w:val="sr-Latn-RS"/>
        </w:rPr>
        <w:t xml:space="preserve">                       </w:t>
      </w:r>
      <w:r w:rsidRPr="00675378">
        <w:rPr>
          <w:rFonts w:eastAsiaTheme="minorHAnsi"/>
          <w:b/>
          <w:bCs/>
          <w:lang w:val="sr-Latn-RS"/>
        </w:rPr>
        <w:tab/>
      </w:r>
      <w:r w:rsidR="00B70740" w:rsidRPr="00675378">
        <w:rPr>
          <w:rFonts w:eastAsiaTheme="minorHAnsi"/>
          <w:b/>
          <w:bCs/>
          <w:lang w:val="sr-Latn-RS"/>
        </w:rPr>
        <w:tab/>
      </w:r>
      <w:r w:rsidR="009C1230" w:rsidRPr="005761FB">
        <w:rPr>
          <w:rFonts w:eastAsiaTheme="minorHAnsi"/>
          <w:b/>
          <w:bCs/>
          <w:lang w:val="sr-Latn-RS"/>
        </w:rPr>
        <w:t>SAOPŠTENJE ZA MEDIJE</w:t>
      </w:r>
    </w:p>
    <w:p w14:paraId="4DAE5363" w14:textId="77777777" w:rsidR="00400678" w:rsidRDefault="00400678" w:rsidP="00400678">
      <w:pPr>
        <w:jc w:val="center"/>
        <w:rPr>
          <w:b/>
          <w:bCs/>
          <w:lang w:val="sr-Latn-RS"/>
        </w:rPr>
      </w:pPr>
    </w:p>
    <w:p w14:paraId="510DF18D" w14:textId="77777777" w:rsidR="00903741" w:rsidRDefault="00903741" w:rsidP="00903741">
      <w:pPr>
        <w:jc w:val="both"/>
        <w:rPr>
          <w:i/>
          <w:iCs/>
          <w:lang w:val="sr-Latn-RS"/>
        </w:rPr>
      </w:pPr>
    </w:p>
    <w:p w14:paraId="14AEE07F" w14:textId="77777777" w:rsidR="00CD3D63" w:rsidRDefault="00CD3D63" w:rsidP="00CD3D63">
      <w:pPr>
        <w:jc w:val="center"/>
        <w:rPr>
          <w:b/>
          <w:bCs/>
          <w:sz w:val="28"/>
          <w:szCs w:val="28"/>
          <w:lang w:val="sr-Latn-BA"/>
        </w:rPr>
      </w:pPr>
    </w:p>
    <w:p w14:paraId="388E15A6" w14:textId="77777777" w:rsidR="003352BD" w:rsidRDefault="003352BD" w:rsidP="00440CDB">
      <w:pPr>
        <w:jc w:val="center"/>
        <w:rPr>
          <w:b/>
          <w:bCs/>
          <w:lang w:val="sr-Latn-RS"/>
        </w:rPr>
      </w:pPr>
      <w:r>
        <w:rPr>
          <w:b/>
          <w:bCs/>
          <w:lang w:val="sr-Latn-RS"/>
        </w:rPr>
        <w:t>Djeca s Kosova i Metohije u Banjaluci</w:t>
      </w:r>
    </w:p>
    <w:p w14:paraId="0C9AB4EC" w14:textId="77777777" w:rsidR="00B909CA" w:rsidRDefault="00B909CA" w:rsidP="00440CDB">
      <w:pPr>
        <w:jc w:val="center"/>
        <w:rPr>
          <w:b/>
          <w:bCs/>
          <w:lang w:val="sr-Latn-RS"/>
        </w:rPr>
      </w:pPr>
    </w:p>
    <w:p w14:paraId="1114FD57" w14:textId="30AF67F8" w:rsidR="00440CDB" w:rsidRDefault="003352BD" w:rsidP="00B909CA">
      <w:pPr>
        <w:jc w:val="both"/>
        <w:rPr>
          <w:i/>
          <w:iCs/>
          <w:lang w:val="sr-Latn-RS"/>
        </w:rPr>
      </w:pPr>
      <w:r>
        <w:rPr>
          <w:i/>
          <w:iCs/>
          <w:lang w:val="sr-Latn-RS"/>
        </w:rPr>
        <w:t>U Administrativnom centru Vlade RS u Banjaluci upriličen je prijem za djec</w:t>
      </w:r>
      <w:r w:rsidR="00B909CA">
        <w:rPr>
          <w:i/>
          <w:iCs/>
          <w:lang w:val="sr-Latn-RS"/>
        </w:rPr>
        <w:t>u</w:t>
      </w:r>
      <w:r>
        <w:rPr>
          <w:i/>
          <w:iCs/>
          <w:lang w:val="sr-Latn-RS"/>
        </w:rPr>
        <w:t>, nastavnik</w:t>
      </w:r>
      <w:r w:rsidR="00B909CA">
        <w:rPr>
          <w:i/>
          <w:iCs/>
          <w:lang w:val="sr-Latn-RS"/>
        </w:rPr>
        <w:t>e</w:t>
      </w:r>
      <w:r>
        <w:rPr>
          <w:i/>
          <w:iCs/>
          <w:lang w:val="sr-Latn-RS"/>
        </w:rPr>
        <w:t xml:space="preserve"> i direktor</w:t>
      </w:r>
      <w:r w:rsidR="00B909CA">
        <w:rPr>
          <w:i/>
          <w:iCs/>
          <w:lang w:val="sr-Latn-RS"/>
        </w:rPr>
        <w:t>e</w:t>
      </w:r>
      <w:r>
        <w:rPr>
          <w:i/>
          <w:iCs/>
          <w:lang w:val="sr-Latn-RS"/>
        </w:rPr>
        <w:t xml:space="preserve"> srpskih škola s Kosova i Metohije</w:t>
      </w:r>
      <w:r w:rsidR="00C50DB9">
        <w:rPr>
          <w:i/>
          <w:iCs/>
          <w:lang w:val="sr-Latn-RS"/>
        </w:rPr>
        <w:t>.</w:t>
      </w:r>
    </w:p>
    <w:p w14:paraId="5C7D0CD5" w14:textId="77777777" w:rsidR="003352BD" w:rsidRDefault="003352BD" w:rsidP="00440CDB">
      <w:pPr>
        <w:rPr>
          <w:i/>
          <w:iCs/>
          <w:lang w:val="sr-Latn-RS"/>
        </w:rPr>
      </w:pPr>
    </w:p>
    <w:p w14:paraId="0771FE86" w14:textId="77777777" w:rsidR="00B909CA" w:rsidRDefault="00B909CA" w:rsidP="00B909CA">
      <w:pPr>
        <w:jc w:val="both"/>
        <w:rPr>
          <w:lang w:val="sr-Latn-RS"/>
        </w:rPr>
      </w:pPr>
    </w:p>
    <w:p w14:paraId="413322CB" w14:textId="02BE6040" w:rsidR="00F73C14" w:rsidRDefault="003352BD" w:rsidP="00B909CA">
      <w:pPr>
        <w:jc w:val="both"/>
        <w:rPr>
          <w:lang w:val="sr-Latn-RS"/>
        </w:rPr>
      </w:pPr>
      <w:r>
        <w:rPr>
          <w:lang w:val="sr-Latn-RS"/>
        </w:rPr>
        <w:t xml:space="preserve">Generalna direktorka kompanije m:tel Jelena Trivan, </w:t>
      </w:r>
      <w:r w:rsidR="00B909CA">
        <w:rPr>
          <w:lang w:val="sr-Latn-RS"/>
        </w:rPr>
        <w:t>prisustvovala je prijemu koju je Vlada i Ministarstvo prosvjete i kulture Republike Srpske, upriličilo 26. juna 2024. godine za djecu s Kosova i Metohije, a u okviru programa „Spojimo djecu KiM i Srpske</w:t>
      </w:r>
      <w:r w:rsidR="00B909CA" w:rsidRPr="00C50DB9">
        <w:rPr>
          <w:lang w:val="sr-Latn-RS"/>
        </w:rPr>
        <w:t xml:space="preserve">“, kao predstavnik kompanije </w:t>
      </w:r>
      <w:r w:rsidR="00F73C14" w:rsidRPr="00C50DB9">
        <w:rPr>
          <w:lang w:val="sr-Latn-RS"/>
        </w:rPr>
        <w:t>koja je još jedna važna spona koja spaja Republiku Srbiju i Republiku Srpsku.</w:t>
      </w:r>
      <w:r w:rsidR="00F73C14">
        <w:rPr>
          <w:lang w:val="sr-Latn-RS"/>
        </w:rPr>
        <w:t xml:space="preserve"> </w:t>
      </w:r>
    </w:p>
    <w:p w14:paraId="34DD74BA" w14:textId="77777777" w:rsidR="00F73C14" w:rsidRDefault="00F73C14" w:rsidP="00B909CA">
      <w:pPr>
        <w:jc w:val="both"/>
        <w:rPr>
          <w:lang w:val="sr-Latn-RS"/>
        </w:rPr>
      </w:pPr>
    </w:p>
    <w:p w14:paraId="7ADD08C8" w14:textId="5AC6D748" w:rsidR="00B909CA" w:rsidRDefault="00B909CA" w:rsidP="00B909CA">
      <w:pPr>
        <w:jc w:val="both"/>
        <w:rPr>
          <w:lang w:val="sr-Latn-RS"/>
        </w:rPr>
      </w:pPr>
      <w:r>
        <w:rPr>
          <w:lang w:val="sr-Latn-RS"/>
        </w:rPr>
        <w:t xml:space="preserve">Kako se moglo čuti na ovom prijemu, projekat omogućava djeci koja borave kod svojih vršnjaka i njihovih porodica u Srpskoj, da razmijene kulturna i obrazovna iskustva, da izgrade prijateljstva, kao i da razviju osjećaj zajedništva. Ovaj projekat je još jedan od mostova prijateljstva koje zajednički grade Republika Srbija i Republika Srpska.  </w:t>
      </w:r>
    </w:p>
    <w:p w14:paraId="5B31D3A4" w14:textId="77777777" w:rsidR="00B909CA" w:rsidRDefault="00B909CA" w:rsidP="00440CDB">
      <w:pPr>
        <w:rPr>
          <w:lang w:val="sr-Latn-RS"/>
        </w:rPr>
      </w:pPr>
    </w:p>
    <w:p w14:paraId="56E8919C" w14:textId="30E521C1" w:rsidR="00B909CA" w:rsidRDefault="00B909CA" w:rsidP="00B909CA">
      <w:pPr>
        <w:jc w:val="both"/>
        <w:rPr>
          <w:lang w:val="sr-Latn-RS"/>
        </w:rPr>
      </w:pPr>
      <w:r>
        <w:rPr>
          <w:lang w:val="sr-Latn-RS"/>
        </w:rPr>
        <w:t xml:space="preserve">„Spojimo djecu KiM i Srpske“ je već tradicionalni projekat u kojem učestvuje 15 opština i gradova Republike Srpske, a ove godine s Kosova i Metohije stiglo je više od 650 učenika koji će u porodicama domaćina u Republici Srpskoj boraviti sedam dana.  </w:t>
      </w:r>
    </w:p>
    <w:p w14:paraId="6FC4AA31" w14:textId="77777777" w:rsidR="00B909CA" w:rsidRDefault="00B909CA" w:rsidP="00440CDB">
      <w:pPr>
        <w:rPr>
          <w:lang w:val="sr-Latn-RS"/>
        </w:rPr>
      </w:pPr>
    </w:p>
    <w:p w14:paraId="276B1612" w14:textId="4EE0E5FD" w:rsidR="00440CDB" w:rsidRDefault="00440CDB" w:rsidP="00440CDB">
      <w:pPr>
        <w:rPr>
          <w:lang w:val="sr-Latn-RS"/>
        </w:rPr>
      </w:pPr>
    </w:p>
    <w:p w14:paraId="1BC8AE99" w14:textId="77777777" w:rsidR="00440CDB" w:rsidRDefault="00440CDB" w:rsidP="00440CDB">
      <w:pPr>
        <w:jc w:val="both"/>
        <w:rPr>
          <w:lang w:val="sr-Latn-RS"/>
        </w:rPr>
      </w:pPr>
    </w:p>
    <w:p w14:paraId="73256575" w14:textId="0D85AD9C" w:rsidR="00CD75C7" w:rsidRDefault="00CD75C7" w:rsidP="009C1230">
      <w:pPr>
        <w:pStyle w:val="NormalWeb"/>
        <w:shd w:val="clear" w:color="auto" w:fill="FFFFFF"/>
        <w:spacing w:before="0" w:beforeAutospacing="0" w:after="360" w:afterAutospacing="0"/>
        <w:rPr>
          <w:sz w:val="18"/>
          <w:szCs w:val="18"/>
          <w:lang w:val="sr-Latn-RS"/>
        </w:rPr>
      </w:pPr>
    </w:p>
    <w:p w14:paraId="0A093706" w14:textId="77777777" w:rsidR="00CD75C7" w:rsidRDefault="00CD75C7" w:rsidP="009C1230">
      <w:pPr>
        <w:pStyle w:val="NormalWeb"/>
        <w:shd w:val="clear" w:color="auto" w:fill="FFFFFF"/>
        <w:spacing w:before="0" w:beforeAutospacing="0" w:after="360" w:afterAutospacing="0"/>
        <w:rPr>
          <w:sz w:val="18"/>
          <w:szCs w:val="18"/>
          <w:lang w:val="sr-Latn-RS"/>
        </w:rPr>
      </w:pPr>
    </w:p>
    <w:p w14:paraId="64D5874D" w14:textId="4D19CD7B" w:rsidR="009C1230" w:rsidRPr="00CD3D63" w:rsidRDefault="009C1230" w:rsidP="009C1230">
      <w:pPr>
        <w:pStyle w:val="NormalWeb"/>
        <w:shd w:val="clear" w:color="auto" w:fill="FFFFFF"/>
        <w:spacing w:before="0" w:beforeAutospacing="0" w:after="360" w:afterAutospacing="0"/>
        <w:rPr>
          <w:sz w:val="20"/>
          <w:szCs w:val="20"/>
          <w:lang w:val="sr-Latn-RS"/>
        </w:rPr>
      </w:pPr>
      <w:r w:rsidRPr="00CD3D63">
        <w:rPr>
          <w:sz w:val="18"/>
          <w:szCs w:val="18"/>
          <w:lang w:val="sr-Latn-RS"/>
        </w:rPr>
        <w:t xml:space="preserve">Ključne riječi: mtel, </w:t>
      </w:r>
      <w:r w:rsidR="00F73C14">
        <w:rPr>
          <w:sz w:val="18"/>
          <w:szCs w:val="18"/>
          <w:lang w:val="sr-Latn-RS"/>
        </w:rPr>
        <w:t>Spojimo djecu KiM i Srpske, prijem, Vlada RS</w:t>
      </w:r>
      <w:r w:rsidRPr="00CD3D63">
        <w:rPr>
          <w:sz w:val="18"/>
          <w:szCs w:val="18"/>
          <w:lang w:val="sr-Latn-RS"/>
        </w:rPr>
        <w:br/>
        <w:t>Izvor fotografije: m:tel</w:t>
      </w:r>
    </w:p>
    <w:sectPr w:rsidR="009C1230" w:rsidRPr="00CD3D63" w:rsidSect="00ED15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1"/>
      <w:pgMar w:top="1516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A1973C" w14:textId="77777777" w:rsidR="00056DBB" w:rsidRDefault="00056DBB">
      <w:r>
        <w:separator/>
      </w:r>
    </w:p>
  </w:endnote>
  <w:endnote w:type="continuationSeparator" w:id="0">
    <w:p w14:paraId="727AB95E" w14:textId="77777777" w:rsidR="00056DBB" w:rsidRDefault="00056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terstate Light BH">
    <w:panose1 w:val="02000000000000000000"/>
    <w:charset w:val="00"/>
    <w:family w:val="auto"/>
    <w:pitch w:val="variable"/>
    <w:sig w:usb0="00000287" w:usb1="000000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2B4ABE" w14:textId="77777777" w:rsidR="001946D8" w:rsidRDefault="001946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5BF6B1" w14:textId="19431D9D" w:rsidR="00CD6D2E" w:rsidRDefault="008E527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291642C" wp14:editId="2E454A56">
              <wp:simplePos x="0" y="0"/>
              <wp:positionH relativeFrom="column">
                <wp:posOffset>114300</wp:posOffset>
              </wp:positionH>
              <wp:positionV relativeFrom="paragraph">
                <wp:posOffset>-169545</wp:posOffset>
              </wp:positionV>
              <wp:extent cx="5067300" cy="633730"/>
              <wp:effectExtent l="0" t="0" r="0" b="1397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673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74BE8A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Registarski sud: Okružni privredni sud u Banjoj Luci; broj upisa: 1-9317-00; broj računa: 562 099 00004057-60 NLB banka a.d. Banja Luka, 551 001 00000027-45 UniCredit Bank a.d. Banja Luka, 567 162 11008390-80 Atos Bank a.d. Banja Luka, 555 007 00200000-08 Nova banka a.d. Banja Luka, 571 010 00000981-31 Banka Poštanska štedionica a.d. Banja Luka, 552 000 00005833-24 Addiko bank a.d. Banja Luka, 154 921 20007335-38 Intesa Sanpaolo Bank d.d. Bosna i Hercegovina; matični broj: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; iznos upisanog i uplaćenog kapitala: 491.383.755,00 KM</w:t>
                          </w:r>
                        </w:p>
                        <w:p w14:paraId="41BE9CB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88FA1A7" w14:textId="77777777" w:rsidR="008E527D" w:rsidRPr="00F7542F" w:rsidRDefault="008E527D" w:rsidP="008E527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493956D7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37C5416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256B21AD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19F7BD18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01E13FD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B72ADB8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91642C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9pt;margin-top:-13.35pt;width:399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" filled="f" stroked="f">
              <v:textbox inset="0,0,0,0">
                <w:txbxContent>
                  <w:p w14:paraId="4874BE8A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Registarski sud: Okružni privredni sud u Banjoj Luci; broj upisa: 1-9317-00; broj računa: 562 099 00004057-60 NLB banka a.d. Banja Luka, 551 001 00000027-45 UniCredit Bank a.d. Banja Luka, 567 162 11008390-80 Atos Bank a.d. Banja Luka, 555 007 00200000-08 Nova banka a.d. Banja Luka, 571 010 00000981-31 Banka Poštanska štedionica a.d. Banja Luka, 552 000 00005833-24 Addiko bank a.d. Banja Luka, 154 921 20007335-38 Intesa Sanpaolo Bank d.d. Bosna i Hercegovina; matični broj: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; iznos upisanog i uplaćenog kapitala: 491.383.755,00 KM</w:t>
                    </w:r>
                  </w:p>
                  <w:p w14:paraId="41BE9CB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88FA1A7" w14:textId="77777777" w:rsidR="008E527D" w:rsidRPr="00F7542F" w:rsidRDefault="008E527D" w:rsidP="008E527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493956D7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37C5416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256B21AD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19F7BD18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01E13FD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B72ADB8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1824" behindDoc="0" locked="0" layoutInCell="0" allowOverlap="1" wp14:anchorId="7BE58CC1" wp14:editId="467B2CE5">
          <wp:simplePos x="0" y="0"/>
          <wp:positionH relativeFrom="column">
            <wp:posOffset>85725</wp:posOffset>
          </wp:positionH>
          <wp:positionV relativeFrom="page">
            <wp:posOffset>9306176</wp:posOffset>
          </wp:positionV>
          <wp:extent cx="5084344" cy="501781"/>
          <wp:effectExtent l="0" t="0" r="2540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Picture 4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DC8475" w14:textId="25930EAC" w:rsidR="000E7269" w:rsidRDefault="008E527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896C089" wp14:editId="6196FB30">
              <wp:simplePos x="0" y="0"/>
              <wp:positionH relativeFrom="column">
                <wp:posOffset>109220</wp:posOffset>
              </wp:positionH>
              <wp:positionV relativeFrom="paragraph">
                <wp:posOffset>-186055</wp:posOffset>
              </wp:positionV>
              <wp:extent cx="5072380" cy="633730"/>
              <wp:effectExtent l="0" t="0" r="13970" b="139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238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799DE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Registarski sud: Okružni privredni sud u Banjoj Luci; broj upisa: 1-9317-00; broj računa: 562 099 00004057-60 NLB banka a.d. Banja Luka, 551 001 00000027-45 UniCredit Bank a.d. Banja Luka, 567 162 11008390-80 Atos Bank a.d. Banja Luka, 555 007 00200000-08 Nova banka a.d. Banja Luka, 571 010 00000981-31 Banka Poštanska štedionica a.d. Banja Luka, 552 000 00005833-24 Addiko bank a.d. Banja Luka, 154 921 20007335-38 Intesa Sanpaolo Bank d.d. Bosna i Hercegovina; matični broj: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; iznos upisanog i uplaćenog kapitala: 491.383.755,00 KM</w:t>
                          </w:r>
                        </w:p>
                        <w:p w14:paraId="7CAC4CC9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790AA3FE" w14:textId="77777777" w:rsidR="008E527D" w:rsidRPr="00F7542F" w:rsidRDefault="008E527D" w:rsidP="008E527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2842338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0EC0477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0182969F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09D904F1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659F475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1F9E269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96C089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9" type="#_x0000_t202" style="position:absolute;margin-left:8.6pt;margin-top:-14.65pt;width:399.4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" filled="f" stroked="f">
              <v:textbox inset="0,0,0,0">
                <w:txbxContent>
                  <w:p w14:paraId="48799DE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Registarski sud: Okružni privredni sud u Banjoj Luci; broj upisa: 1-9317-00; broj računa: 562 099 00004057-60 NLB banka a.d. Banja Luka, 551 001 00000027-45 UniCredit Bank a.d. Banja Luka, 567 162 11008390-80 Atos Bank a.d. Banja Luka, 555 007 00200000-08 Nova banka a.d. Banja Luka, 571 010 00000981-31 Banka Poštanska štedionica a.d. Banja Luka, 552 000 00005833-24 Addiko bank a.d. Banja Luka, 154 921 20007335-38 Intesa Sanpaolo Bank d.d. Bosna i Hercegovina; matični broj: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; iznos upisanog i uplaćenog kapitala: 491.383.755,00 KM</w:t>
                    </w:r>
                  </w:p>
                  <w:p w14:paraId="7CAC4CC9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790AA3FE" w14:textId="77777777" w:rsidR="008E527D" w:rsidRPr="00F7542F" w:rsidRDefault="008E527D" w:rsidP="008E527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2842338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0EC0477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0182969F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09D904F1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659F475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1F9E269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0800" behindDoc="0" locked="0" layoutInCell="0" allowOverlap="1" wp14:anchorId="2E3D7493" wp14:editId="73212BA1">
          <wp:simplePos x="0" y="0"/>
          <wp:positionH relativeFrom="column">
            <wp:posOffset>76200</wp:posOffset>
          </wp:positionH>
          <wp:positionV relativeFrom="page">
            <wp:posOffset>9296651</wp:posOffset>
          </wp:positionV>
          <wp:extent cx="5084344" cy="501781"/>
          <wp:effectExtent l="0" t="0" r="2540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Picture 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F14319" w14:textId="77777777" w:rsidR="00056DBB" w:rsidRDefault="00056DBB">
      <w:r>
        <w:separator/>
      </w:r>
    </w:p>
  </w:footnote>
  <w:footnote w:type="continuationSeparator" w:id="0">
    <w:p w14:paraId="36CD2893" w14:textId="77777777" w:rsidR="00056DBB" w:rsidRDefault="00056D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B180EA" w14:textId="77777777" w:rsidR="001946D8" w:rsidRDefault="001946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EA94C9" w14:textId="3848FD9A" w:rsidR="00B36F53" w:rsidRDefault="00B36F53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</w:p>
  <w:p w14:paraId="5208DD61" w14:textId="6C605A64" w:rsidR="00B36F53" w:rsidRDefault="00E43A6A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  <w:r>
      <w:rPr>
        <w:noProof/>
      </w:rPr>
      <w:drawing>
        <wp:anchor distT="0" distB="0" distL="114300" distR="114300" simplePos="0" relativeHeight="251657728" behindDoc="1" locked="0" layoutInCell="0" allowOverlap="1" wp14:anchorId="6C1A9C63" wp14:editId="580C5B05">
          <wp:simplePos x="0" y="0"/>
          <wp:positionH relativeFrom="column">
            <wp:posOffset>2889885</wp:posOffset>
          </wp:positionH>
          <wp:positionV relativeFrom="page">
            <wp:posOffset>598170</wp:posOffset>
          </wp:positionV>
          <wp:extent cx="2943860" cy="2294890"/>
          <wp:effectExtent l="0" t="0" r="8890" b="0"/>
          <wp:wrapNone/>
          <wp:docPr id="47" name="Picture 4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860" cy="2294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19443E" w14:textId="4AA27685" w:rsidR="00936582" w:rsidRDefault="008100A1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rFonts w:ascii="Arial" w:hAnsi="Arial"/>
        <w:color w:val="B3B3B3"/>
        <w:sz w:val="16"/>
        <w:lang w:val="sr-Latn-RS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347C40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>
      <w:rPr>
        <w:rStyle w:val="PageNumber"/>
        <w:rFonts w:ascii="Arial" w:hAnsi="Arial"/>
        <w:color w:val="B3B3B3"/>
        <w:sz w:val="16"/>
      </w:rPr>
      <w:t xml:space="preserve"> od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347C40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335BBE97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</w:rPr>
      <w:drawing>
        <wp:anchor distT="0" distB="0" distL="114300" distR="114300" simplePos="0" relativeHeight="251651584" behindDoc="0" locked="0" layoutInCell="0" allowOverlap="1" wp14:anchorId="7737EE8A" wp14:editId="37C71919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8" name="Picture 4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AB65F2" w14:textId="19E2B3FA" w:rsidR="000E7269" w:rsidRPr="00FF16FC" w:rsidRDefault="000E726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</w:p>
  <w:p w14:paraId="0772CC82" w14:textId="77777777" w:rsidR="000E7269" w:rsidRDefault="000E72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058431" w14:textId="7B79D05C" w:rsidR="000E7269" w:rsidRPr="001F1A72" w:rsidRDefault="00E46B43" w:rsidP="001F1A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EEEF3EF" wp14:editId="5F5F7349">
              <wp:simplePos x="0" y="0"/>
              <wp:positionH relativeFrom="column">
                <wp:posOffset>19050</wp:posOffset>
              </wp:positionH>
              <wp:positionV relativeFrom="paragraph">
                <wp:posOffset>907415</wp:posOffset>
              </wp:positionV>
              <wp:extent cx="3021330" cy="1533525"/>
              <wp:effectExtent l="0" t="0" r="0" b="9525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533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4164AA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Mtel a.d. Banja Luka</w:t>
                          </w:r>
                        </w:p>
                        <w:p w14:paraId="463F4B37" w14:textId="096C691C" w:rsidR="00F60BF7" w:rsidRPr="00E24E60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Sektor za marketing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i odnose s javno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  <w:t>šću</w:t>
                          </w:r>
                        </w:p>
                        <w:p w14:paraId="05355EC4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6B813A40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Vuka Karadžića br. 2 </w:t>
                          </w:r>
                        </w:p>
                        <w:p w14:paraId="57A49A2A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60BB3345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 Srpska, BiH</w:t>
                          </w:r>
                        </w:p>
                        <w:p w14:paraId="08AABB22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18D9AB65" w14:textId="74C3972B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T +387 51 240 </w:t>
                          </w:r>
                          <w:r w:rsidR="00E3385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1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00</w:t>
                          </w:r>
                        </w:p>
                        <w:p w14:paraId="71910353" w14:textId="67645DCA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F +387 51 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211 150</w:t>
                          </w:r>
                        </w:p>
                        <w:p w14:paraId="63398BD9" w14:textId="23AA254B" w:rsidR="00F60BF7" w:rsidRPr="004011EE" w:rsidRDefault="00E3385E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</w:t>
                          </w:r>
                          <w:r w:rsidR="004A0EB5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</w:t>
                          </w:r>
                          <w:r w:rsidR="00F60BF7"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@mtel.ba</w:t>
                          </w:r>
                        </w:p>
                        <w:p w14:paraId="31B6F80C" w14:textId="77777777" w:rsidR="00F60BF7" w:rsidRPr="00306AB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14:paraId="5318AA43" w14:textId="77777777" w:rsidR="00C2038F" w:rsidRPr="00306ABE" w:rsidRDefault="00C2038F" w:rsidP="00C2038F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EEF3EF" id="_x0000_t202" coordsize="21600,21600" o:spt="202" path="m,l,21600r21600,l21600,xe">
              <v:stroke joinstyle="miter"/>
              <v:path gradientshapeok="t" o:connecttype="rect"/>
            </v:shapetype>
            <v:shape id="Text Box 93" o:spid="_x0000_s1027" type="#_x0000_t202" style="position:absolute;margin-left:1.5pt;margin-top:71.45pt;width:237.9pt;height:120.7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" filled="f" stroked="f">
              <v:textbox>
                <w:txbxContent>
                  <w:p w14:paraId="5D4164AA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Mtel a.d. Banja Luka</w:t>
                    </w:r>
                  </w:p>
                  <w:p w14:paraId="463F4B37" w14:textId="096C691C" w:rsidR="00F60BF7" w:rsidRPr="00E24E60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Sektor za marketing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i odnose s javno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  <w:t>šću</w:t>
                    </w:r>
                  </w:p>
                  <w:p w14:paraId="05355EC4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6B813A40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Vuka Karadžića br. 2 </w:t>
                    </w:r>
                  </w:p>
                  <w:p w14:paraId="57A49A2A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60BB3345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 Srpska, BiH</w:t>
                    </w:r>
                  </w:p>
                  <w:p w14:paraId="08AABB22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18D9AB65" w14:textId="74C3972B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T +387 51 240 </w:t>
                    </w:r>
                    <w:r w:rsidR="00E3385E">
                      <w:rPr>
                        <w:rFonts w:ascii="Interstate Light BH" w:hAnsi="Interstate Light BH"/>
                        <w:sz w:val="16"/>
                        <w:szCs w:val="16"/>
                      </w:rPr>
                      <w:t>1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00</w:t>
                    </w:r>
                  </w:p>
                  <w:p w14:paraId="71910353" w14:textId="67645DCA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F +387 51 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211 150</w:t>
                    </w:r>
                  </w:p>
                  <w:p w14:paraId="63398BD9" w14:textId="23AA254B" w:rsidR="00F60BF7" w:rsidRPr="004011EE" w:rsidRDefault="00E3385E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</w:t>
                    </w:r>
                    <w:r w:rsidR="004A0EB5">
                      <w:rPr>
                        <w:rFonts w:ascii="Interstate Light BH" w:hAnsi="Interstate Light BH"/>
                        <w:sz w:val="16"/>
                        <w:szCs w:val="16"/>
                      </w:rPr>
                      <w:t>pr</w:t>
                    </w:r>
                    <w:r w:rsidR="00F60BF7"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@mtel.ba</w:t>
                    </w:r>
                  </w:p>
                  <w:p w14:paraId="31B6F80C" w14:textId="77777777" w:rsidR="00F60BF7" w:rsidRPr="00306AB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14:paraId="5318AA43" w14:textId="77777777" w:rsidR="00C2038F" w:rsidRPr="00306ABE" w:rsidRDefault="00C2038F" w:rsidP="00C2038F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56704" behindDoc="1" locked="0" layoutInCell="0" allowOverlap="1" wp14:anchorId="235219B6" wp14:editId="482C6CB7">
          <wp:simplePos x="0" y="0"/>
          <wp:positionH relativeFrom="column">
            <wp:posOffset>2896235</wp:posOffset>
          </wp:positionH>
          <wp:positionV relativeFrom="page">
            <wp:posOffset>600075</wp:posOffset>
          </wp:positionV>
          <wp:extent cx="2944368" cy="2295144"/>
          <wp:effectExtent l="0" t="0" r="8890" b="0"/>
          <wp:wrapNone/>
          <wp:docPr id="50" name="Picture 50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368" cy="22951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w:drawing>
        <wp:anchor distT="0" distB="0" distL="114300" distR="114300" simplePos="0" relativeHeight="251652608" behindDoc="0" locked="0" layoutInCell="0" allowOverlap="1" wp14:anchorId="67E29F5F" wp14:editId="6B9E5FA1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51" name="Picture 5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7B16DCE6" wp14:editId="5C768145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CE3C5E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16DCE6" id="Text Box 95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" o:allowincell="f" o:allowoverlap="f" filled="f" stroked="f">
              <v:textbox>
                <w:txbxContent>
                  <w:p w14:paraId="22CE3C5E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97C2470"/>
    <w:multiLevelType w:val="hybridMultilevel"/>
    <w:tmpl w:val="715E917A"/>
    <w:lvl w:ilvl="0" w:tplc="9B5EEA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C56747"/>
    <w:multiLevelType w:val="hybridMultilevel"/>
    <w:tmpl w:val="6D78332E"/>
    <w:lvl w:ilvl="0" w:tplc="2264BD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3267218">
    <w:abstractNumId w:val="9"/>
  </w:num>
  <w:num w:numId="2" w16cid:durableId="290790938">
    <w:abstractNumId w:val="7"/>
  </w:num>
  <w:num w:numId="3" w16cid:durableId="343365683">
    <w:abstractNumId w:val="6"/>
  </w:num>
  <w:num w:numId="4" w16cid:durableId="1001396986">
    <w:abstractNumId w:val="5"/>
  </w:num>
  <w:num w:numId="5" w16cid:durableId="1885210761">
    <w:abstractNumId w:val="4"/>
  </w:num>
  <w:num w:numId="6" w16cid:durableId="2023167420">
    <w:abstractNumId w:val="8"/>
  </w:num>
  <w:num w:numId="7" w16cid:durableId="1379547464">
    <w:abstractNumId w:val="3"/>
  </w:num>
  <w:num w:numId="8" w16cid:durableId="250435069">
    <w:abstractNumId w:val="2"/>
  </w:num>
  <w:num w:numId="9" w16cid:durableId="81951132">
    <w:abstractNumId w:val="1"/>
  </w:num>
  <w:num w:numId="10" w16cid:durableId="1011687104">
    <w:abstractNumId w:val="0"/>
  </w:num>
  <w:num w:numId="11" w16cid:durableId="360710299">
    <w:abstractNumId w:val="11"/>
  </w:num>
  <w:num w:numId="12" w16cid:durableId="55839646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049"/>
    <w:rsid w:val="00012D80"/>
    <w:rsid w:val="00021AAE"/>
    <w:rsid w:val="00022A84"/>
    <w:rsid w:val="000238FD"/>
    <w:rsid w:val="0003077C"/>
    <w:rsid w:val="00030C8C"/>
    <w:rsid w:val="0003286A"/>
    <w:rsid w:val="0003324F"/>
    <w:rsid w:val="0003344C"/>
    <w:rsid w:val="000468F5"/>
    <w:rsid w:val="000534FC"/>
    <w:rsid w:val="00056DBB"/>
    <w:rsid w:val="000574CA"/>
    <w:rsid w:val="00057E25"/>
    <w:rsid w:val="00060F0C"/>
    <w:rsid w:val="000672C8"/>
    <w:rsid w:val="000827A7"/>
    <w:rsid w:val="00082F44"/>
    <w:rsid w:val="0008585C"/>
    <w:rsid w:val="000A3457"/>
    <w:rsid w:val="000A3FEE"/>
    <w:rsid w:val="000B167D"/>
    <w:rsid w:val="000C0653"/>
    <w:rsid w:val="000C256E"/>
    <w:rsid w:val="000C5200"/>
    <w:rsid w:val="000D2E8E"/>
    <w:rsid w:val="000E4380"/>
    <w:rsid w:val="000E7269"/>
    <w:rsid w:val="00105690"/>
    <w:rsid w:val="00127AEC"/>
    <w:rsid w:val="0014395A"/>
    <w:rsid w:val="00144049"/>
    <w:rsid w:val="00157918"/>
    <w:rsid w:val="001671FC"/>
    <w:rsid w:val="00176426"/>
    <w:rsid w:val="00176817"/>
    <w:rsid w:val="0018094F"/>
    <w:rsid w:val="00181097"/>
    <w:rsid w:val="00181279"/>
    <w:rsid w:val="00186149"/>
    <w:rsid w:val="001873EC"/>
    <w:rsid w:val="001930CE"/>
    <w:rsid w:val="001946D8"/>
    <w:rsid w:val="00195241"/>
    <w:rsid w:val="001A2948"/>
    <w:rsid w:val="001A43FD"/>
    <w:rsid w:val="001B06F3"/>
    <w:rsid w:val="001B33E7"/>
    <w:rsid w:val="001B3ACD"/>
    <w:rsid w:val="001B44EB"/>
    <w:rsid w:val="001D174D"/>
    <w:rsid w:val="001D1985"/>
    <w:rsid w:val="001D61D8"/>
    <w:rsid w:val="001E3CA9"/>
    <w:rsid w:val="001E46CC"/>
    <w:rsid w:val="001E609A"/>
    <w:rsid w:val="001F1A72"/>
    <w:rsid w:val="001F387E"/>
    <w:rsid w:val="001F3CE8"/>
    <w:rsid w:val="001F46C5"/>
    <w:rsid w:val="001F4BC8"/>
    <w:rsid w:val="001F5CFF"/>
    <w:rsid w:val="001F7A6A"/>
    <w:rsid w:val="002100EF"/>
    <w:rsid w:val="00221827"/>
    <w:rsid w:val="00222E87"/>
    <w:rsid w:val="002247D7"/>
    <w:rsid w:val="002256E5"/>
    <w:rsid w:val="00233C6D"/>
    <w:rsid w:val="002405C6"/>
    <w:rsid w:val="00241F3C"/>
    <w:rsid w:val="002478D2"/>
    <w:rsid w:val="0025240E"/>
    <w:rsid w:val="00252A56"/>
    <w:rsid w:val="00256310"/>
    <w:rsid w:val="002604C4"/>
    <w:rsid w:val="00263428"/>
    <w:rsid w:val="00271815"/>
    <w:rsid w:val="00276565"/>
    <w:rsid w:val="002844E9"/>
    <w:rsid w:val="0029211C"/>
    <w:rsid w:val="0029375C"/>
    <w:rsid w:val="00295B15"/>
    <w:rsid w:val="002B73D3"/>
    <w:rsid w:val="002C2885"/>
    <w:rsid w:val="002C42D9"/>
    <w:rsid w:val="002C7E96"/>
    <w:rsid w:val="002D318E"/>
    <w:rsid w:val="002D700F"/>
    <w:rsid w:val="002E1743"/>
    <w:rsid w:val="002E3460"/>
    <w:rsid w:val="002E3F6A"/>
    <w:rsid w:val="002E5681"/>
    <w:rsid w:val="002F0D70"/>
    <w:rsid w:val="002F138A"/>
    <w:rsid w:val="002F2517"/>
    <w:rsid w:val="002F4760"/>
    <w:rsid w:val="002F74D8"/>
    <w:rsid w:val="00306ABE"/>
    <w:rsid w:val="00307530"/>
    <w:rsid w:val="0031341F"/>
    <w:rsid w:val="003139ED"/>
    <w:rsid w:val="00317AF4"/>
    <w:rsid w:val="00320994"/>
    <w:rsid w:val="00327BF8"/>
    <w:rsid w:val="00327E4C"/>
    <w:rsid w:val="00331277"/>
    <w:rsid w:val="003352BD"/>
    <w:rsid w:val="00336810"/>
    <w:rsid w:val="00337B45"/>
    <w:rsid w:val="00341383"/>
    <w:rsid w:val="00347C40"/>
    <w:rsid w:val="00350869"/>
    <w:rsid w:val="00352E81"/>
    <w:rsid w:val="003629A3"/>
    <w:rsid w:val="00363DA8"/>
    <w:rsid w:val="003642D3"/>
    <w:rsid w:val="00370E17"/>
    <w:rsid w:val="00377D99"/>
    <w:rsid w:val="0038003E"/>
    <w:rsid w:val="00380C20"/>
    <w:rsid w:val="00385253"/>
    <w:rsid w:val="003865A6"/>
    <w:rsid w:val="00390CE3"/>
    <w:rsid w:val="00393153"/>
    <w:rsid w:val="00393694"/>
    <w:rsid w:val="00396C22"/>
    <w:rsid w:val="00397BF9"/>
    <w:rsid w:val="003A1EA4"/>
    <w:rsid w:val="003B71BB"/>
    <w:rsid w:val="003C123D"/>
    <w:rsid w:val="003C1B55"/>
    <w:rsid w:val="003D55E8"/>
    <w:rsid w:val="003D58BD"/>
    <w:rsid w:val="003E4A4F"/>
    <w:rsid w:val="003E515E"/>
    <w:rsid w:val="003E64A6"/>
    <w:rsid w:val="003E70D7"/>
    <w:rsid w:val="003E7867"/>
    <w:rsid w:val="003E7B01"/>
    <w:rsid w:val="004004C9"/>
    <w:rsid w:val="00400678"/>
    <w:rsid w:val="00405601"/>
    <w:rsid w:val="0042378A"/>
    <w:rsid w:val="00427C40"/>
    <w:rsid w:val="00432F6B"/>
    <w:rsid w:val="00440CDB"/>
    <w:rsid w:val="0046486A"/>
    <w:rsid w:val="00471BD5"/>
    <w:rsid w:val="00475989"/>
    <w:rsid w:val="004774AC"/>
    <w:rsid w:val="004776B7"/>
    <w:rsid w:val="0048185C"/>
    <w:rsid w:val="00481B68"/>
    <w:rsid w:val="0048339A"/>
    <w:rsid w:val="0048431E"/>
    <w:rsid w:val="004843CE"/>
    <w:rsid w:val="004845AB"/>
    <w:rsid w:val="004850EB"/>
    <w:rsid w:val="004922C6"/>
    <w:rsid w:val="00493EA6"/>
    <w:rsid w:val="00496F4A"/>
    <w:rsid w:val="004A0EB5"/>
    <w:rsid w:val="004A1693"/>
    <w:rsid w:val="004A4D1F"/>
    <w:rsid w:val="004C3E38"/>
    <w:rsid w:val="004C583B"/>
    <w:rsid w:val="004D722F"/>
    <w:rsid w:val="004F10DE"/>
    <w:rsid w:val="0050240E"/>
    <w:rsid w:val="00503516"/>
    <w:rsid w:val="00507272"/>
    <w:rsid w:val="00513231"/>
    <w:rsid w:val="00517B6F"/>
    <w:rsid w:val="005329C5"/>
    <w:rsid w:val="00554233"/>
    <w:rsid w:val="005571FA"/>
    <w:rsid w:val="00560553"/>
    <w:rsid w:val="00570B33"/>
    <w:rsid w:val="00572818"/>
    <w:rsid w:val="00575584"/>
    <w:rsid w:val="00584501"/>
    <w:rsid w:val="00584AEA"/>
    <w:rsid w:val="00587A98"/>
    <w:rsid w:val="00590818"/>
    <w:rsid w:val="00592693"/>
    <w:rsid w:val="005A223F"/>
    <w:rsid w:val="005A63AB"/>
    <w:rsid w:val="005A66B4"/>
    <w:rsid w:val="005B5174"/>
    <w:rsid w:val="005C7D48"/>
    <w:rsid w:val="005D447D"/>
    <w:rsid w:val="005D5DB0"/>
    <w:rsid w:val="005E6F32"/>
    <w:rsid w:val="005F1905"/>
    <w:rsid w:val="005F2F49"/>
    <w:rsid w:val="00601D94"/>
    <w:rsid w:val="006029EE"/>
    <w:rsid w:val="0060494B"/>
    <w:rsid w:val="00607FF6"/>
    <w:rsid w:val="00611C82"/>
    <w:rsid w:val="0061394C"/>
    <w:rsid w:val="006165C4"/>
    <w:rsid w:val="0063138B"/>
    <w:rsid w:val="006317A8"/>
    <w:rsid w:val="006450CF"/>
    <w:rsid w:val="00647E68"/>
    <w:rsid w:val="00651CEC"/>
    <w:rsid w:val="00664132"/>
    <w:rsid w:val="00667C57"/>
    <w:rsid w:val="00675378"/>
    <w:rsid w:val="00676BE0"/>
    <w:rsid w:val="00677254"/>
    <w:rsid w:val="00680273"/>
    <w:rsid w:val="00680DA3"/>
    <w:rsid w:val="00682460"/>
    <w:rsid w:val="00691C83"/>
    <w:rsid w:val="0069509D"/>
    <w:rsid w:val="00695C03"/>
    <w:rsid w:val="006A59BB"/>
    <w:rsid w:val="006D3571"/>
    <w:rsid w:val="006D371E"/>
    <w:rsid w:val="006F0D69"/>
    <w:rsid w:val="006F74F9"/>
    <w:rsid w:val="00700BF9"/>
    <w:rsid w:val="0070238B"/>
    <w:rsid w:val="0070348B"/>
    <w:rsid w:val="00704AC2"/>
    <w:rsid w:val="00705DBC"/>
    <w:rsid w:val="0070689E"/>
    <w:rsid w:val="00716C28"/>
    <w:rsid w:val="00723361"/>
    <w:rsid w:val="00730ADE"/>
    <w:rsid w:val="00732AFF"/>
    <w:rsid w:val="00740BA7"/>
    <w:rsid w:val="00742B98"/>
    <w:rsid w:val="007442DC"/>
    <w:rsid w:val="00753AC0"/>
    <w:rsid w:val="00753F24"/>
    <w:rsid w:val="00756C71"/>
    <w:rsid w:val="00765638"/>
    <w:rsid w:val="0077572D"/>
    <w:rsid w:val="00776173"/>
    <w:rsid w:val="00780277"/>
    <w:rsid w:val="00781B99"/>
    <w:rsid w:val="007821A8"/>
    <w:rsid w:val="00784FEB"/>
    <w:rsid w:val="007936E7"/>
    <w:rsid w:val="00795C96"/>
    <w:rsid w:val="007B01D5"/>
    <w:rsid w:val="007B28B7"/>
    <w:rsid w:val="007D074F"/>
    <w:rsid w:val="007D2C25"/>
    <w:rsid w:val="007E00CC"/>
    <w:rsid w:val="007E1FD4"/>
    <w:rsid w:val="007E7BF3"/>
    <w:rsid w:val="007F3FC4"/>
    <w:rsid w:val="007F790A"/>
    <w:rsid w:val="007F7C3B"/>
    <w:rsid w:val="0080001C"/>
    <w:rsid w:val="00802A5C"/>
    <w:rsid w:val="008100A1"/>
    <w:rsid w:val="00820288"/>
    <w:rsid w:val="00833E3F"/>
    <w:rsid w:val="00835483"/>
    <w:rsid w:val="00846C75"/>
    <w:rsid w:val="0084748F"/>
    <w:rsid w:val="00847D00"/>
    <w:rsid w:val="00861E99"/>
    <w:rsid w:val="00865B5A"/>
    <w:rsid w:val="00867994"/>
    <w:rsid w:val="008719BF"/>
    <w:rsid w:val="00872E3A"/>
    <w:rsid w:val="00875D16"/>
    <w:rsid w:val="008809C2"/>
    <w:rsid w:val="00880C76"/>
    <w:rsid w:val="0088383A"/>
    <w:rsid w:val="00887F60"/>
    <w:rsid w:val="00890A32"/>
    <w:rsid w:val="008914D6"/>
    <w:rsid w:val="008943EB"/>
    <w:rsid w:val="008974BA"/>
    <w:rsid w:val="00897D71"/>
    <w:rsid w:val="008A6765"/>
    <w:rsid w:val="008C3C3D"/>
    <w:rsid w:val="008C7345"/>
    <w:rsid w:val="008C7924"/>
    <w:rsid w:val="008D73F0"/>
    <w:rsid w:val="008E3BD3"/>
    <w:rsid w:val="008E4C7F"/>
    <w:rsid w:val="008E527D"/>
    <w:rsid w:val="008E79FA"/>
    <w:rsid w:val="008F3BC3"/>
    <w:rsid w:val="008F6532"/>
    <w:rsid w:val="009020AA"/>
    <w:rsid w:val="00903741"/>
    <w:rsid w:val="00910018"/>
    <w:rsid w:val="00912063"/>
    <w:rsid w:val="00914885"/>
    <w:rsid w:val="009259D8"/>
    <w:rsid w:val="00927589"/>
    <w:rsid w:val="00931D8F"/>
    <w:rsid w:val="00932B67"/>
    <w:rsid w:val="00934C0A"/>
    <w:rsid w:val="00936582"/>
    <w:rsid w:val="00940B92"/>
    <w:rsid w:val="00942990"/>
    <w:rsid w:val="00950E8F"/>
    <w:rsid w:val="0095292A"/>
    <w:rsid w:val="00952E06"/>
    <w:rsid w:val="00960A38"/>
    <w:rsid w:val="00972B42"/>
    <w:rsid w:val="00973203"/>
    <w:rsid w:val="009743B1"/>
    <w:rsid w:val="00976296"/>
    <w:rsid w:val="00987DB0"/>
    <w:rsid w:val="00990BD7"/>
    <w:rsid w:val="00997F14"/>
    <w:rsid w:val="009A36CC"/>
    <w:rsid w:val="009B364B"/>
    <w:rsid w:val="009B48D3"/>
    <w:rsid w:val="009C1230"/>
    <w:rsid w:val="009C2E2A"/>
    <w:rsid w:val="009C3BDB"/>
    <w:rsid w:val="009C546B"/>
    <w:rsid w:val="009C6EEC"/>
    <w:rsid w:val="009D1C97"/>
    <w:rsid w:val="009D58E6"/>
    <w:rsid w:val="009E2FF2"/>
    <w:rsid w:val="009E3595"/>
    <w:rsid w:val="009E695D"/>
    <w:rsid w:val="009E6B8D"/>
    <w:rsid w:val="009F192C"/>
    <w:rsid w:val="00A0762D"/>
    <w:rsid w:val="00A14570"/>
    <w:rsid w:val="00A2194C"/>
    <w:rsid w:val="00A21DCB"/>
    <w:rsid w:val="00A27C82"/>
    <w:rsid w:val="00A30D37"/>
    <w:rsid w:val="00A3210E"/>
    <w:rsid w:val="00A36A2C"/>
    <w:rsid w:val="00A40932"/>
    <w:rsid w:val="00A43F23"/>
    <w:rsid w:val="00A47673"/>
    <w:rsid w:val="00A55418"/>
    <w:rsid w:val="00A56DCF"/>
    <w:rsid w:val="00A61DA0"/>
    <w:rsid w:val="00A622D3"/>
    <w:rsid w:val="00A714F3"/>
    <w:rsid w:val="00A76473"/>
    <w:rsid w:val="00A800BC"/>
    <w:rsid w:val="00A8024A"/>
    <w:rsid w:val="00A93DEB"/>
    <w:rsid w:val="00A94BF6"/>
    <w:rsid w:val="00AA370E"/>
    <w:rsid w:val="00AA62E5"/>
    <w:rsid w:val="00AA789F"/>
    <w:rsid w:val="00AB47E2"/>
    <w:rsid w:val="00AB4D8B"/>
    <w:rsid w:val="00AB4DB6"/>
    <w:rsid w:val="00AC0CAE"/>
    <w:rsid w:val="00AC64ED"/>
    <w:rsid w:val="00AE07D5"/>
    <w:rsid w:val="00AE5B86"/>
    <w:rsid w:val="00AF3DAD"/>
    <w:rsid w:val="00AF4A56"/>
    <w:rsid w:val="00B0461A"/>
    <w:rsid w:val="00B07199"/>
    <w:rsid w:val="00B11C9F"/>
    <w:rsid w:val="00B17045"/>
    <w:rsid w:val="00B224B2"/>
    <w:rsid w:val="00B243B8"/>
    <w:rsid w:val="00B25D0B"/>
    <w:rsid w:val="00B25EA7"/>
    <w:rsid w:val="00B36F53"/>
    <w:rsid w:val="00B375C5"/>
    <w:rsid w:val="00B62129"/>
    <w:rsid w:val="00B64542"/>
    <w:rsid w:val="00B65BEB"/>
    <w:rsid w:val="00B70740"/>
    <w:rsid w:val="00B8014A"/>
    <w:rsid w:val="00B80513"/>
    <w:rsid w:val="00B86205"/>
    <w:rsid w:val="00B875F6"/>
    <w:rsid w:val="00B87BB1"/>
    <w:rsid w:val="00B909CA"/>
    <w:rsid w:val="00B94E95"/>
    <w:rsid w:val="00B976C6"/>
    <w:rsid w:val="00BA7424"/>
    <w:rsid w:val="00BB07F1"/>
    <w:rsid w:val="00BD71A3"/>
    <w:rsid w:val="00BE41FC"/>
    <w:rsid w:val="00BE51E6"/>
    <w:rsid w:val="00BF24F9"/>
    <w:rsid w:val="00C03E29"/>
    <w:rsid w:val="00C07DCD"/>
    <w:rsid w:val="00C2038F"/>
    <w:rsid w:val="00C34991"/>
    <w:rsid w:val="00C35858"/>
    <w:rsid w:val="00C4354A"/>
    <w:rsid w:val="00C47C5E"/>
    <w:rsid w:val="00C47DA8"/>
    <w:rsid w:val="00C50DB9"/>
    <w:rsid w:val="00C51E3D"/>
    <w:rsid w:val="00C52BCF"/>
    <w:rsid w:val="00C52F67"/>
    <w:rsid w:val="00C55A27"/>
    <w:rsid w:val="00C61206"/>
    <w:rsid w:val="00C711EF"/>
    <w:rsid w:val="00C73FCA"/>
    <w:rsid w:val="00C76DE5"/>
    <w:rsid w:val="00C82D56"/>
    <w:rsid w:val="00C91CE1"/>
    <w:rsid w:val="00C96CFB"/>
    <w:rsid w:val="00CA058C"/>
    <w:rsid w:val="00CA2FCB"/>
    <w:rsid w:val="00CA5227"/>
    <w:rsid w:val="00CB1E85"/>
    <w:rsid w:val="00CB65A6"/>
    <w:rsid w:val="00CC41E8"/>
    <w:rsid w:val="00CC45A0"/>
    <w:rsid w:val="00CD324B"/>
    <w:rsid w:val="00CD3D63"/>
    <w:rsid w:val="00CD6D2E"/>
    <w:rsid w:val="00CD75C7"/>
    <w:rsid w:val="00CE24FE"/>
    <w:rsid w:val="00CE3E7A"/>
    <w:rsid w:val="00CE6A83"/>
    <w:rsid w:val="00D04444"/>
    <w:rsid w:val="00D050EE"/>
    <w:rsid w:val="00D062D5"/>
    <w:rsid w:val="00D10CED"/>
    <w:rsid w:val="00D121E6"/>
    <w:rsid w:val="00D14318"/>
    <w:rsid w:val="00D4437E"/>
    <w:rsid w:val="00D5194F"/>
    <w:rsid w:val="00D53646"/>
    <w:rsid w:val="00D7244E"/>
    <w:rsid w:val="00D810A8"/>
    <w:rsid w:val="00D85720"/>
    <w:rsid w:val="00D87146"/>
    <w:rsid w:val="00D91515"/>
    <w:rsid w:val="00D92265"/>
    <w:rsid w:val="00DA09CB"/>
    <w:rsid w:val="00DA4104"/>
    <w:rsid w:val="00DA672C"/>
    <w:rsid w:val="00DA72BF"/>
    <w:rsid w:val="00DC5470"/>
    <w:rsid w:val="00DC79D0"/>
    <w:rsid w:val="00DD34AC"/>
    <w:rsid w:val="00DE1DE6"/>
    <w:rsid w:val="00E03704"/>
    <w:rsid w:val="00E04925"/>
    <w:rsid w:val="00E05291"/>
    <w:rsid w:val="00E05EDF"/>
    <w:rsid w:val="00E21247"/>
    <w:rsid w:val="00E24E60"/>
    <w:rsid w:val="00E31C00"/>
    <w:rsid w:val="00E3385E"/>
    <w:rsid w:val="00E34553"/>
    <w:rsid w:val="00E42935"/>
    <w:rsid w:val="00E43A6A"/>
    <w:rsid w:val="00E46B43"/>
    <w:rsid w:val="00E50A1A"/>
    <w:rsid w:val="00E5573E"/>
    <w:rsid w:val="00E63650"/>
    <w:rsid w:val="00E65127"/>
    <w:rsid w:val="00E671C8"/>
    <w:rsid w:val="00E70EF8"/>
    <w:rsid w:val="00E72CEB"/>
    <w:rsid w:val="00E7683D"/>
    <w:rsid w:val="00E81D4F"/>
    <w:rsid w:val="00E82D5F"/>
    <w:rsid w:val="00E858F1"/>
    <w:rsid w:val="00E877E2"/>
    <w:rsid w:val="00EA19CF"/>
    <w:rsid w:val="00EA2299"/>
    <w:rsid w:val="00EA3359"/>
    <w:rsid w:val="00EA67B6"/>
    <w:rsid w:val="00EA6DE0"/>
    <w:rsid w:val="00EB026F"/>
    <w:rsid w:val="00EB26CE"/>
    <w:rsid w:val="00EB5432"/>
    <w:rsid w:val="00EB6AE6"/>
    <w:rsid w:val="00EC30CE"/>
    <w:rsid w:val="00EC5238"/>
    <w:rsid w:val="00EC720C"/>
    <w:rsid w:val="00ED011F"/>
    <w:rsid w:val="00ED156A"/>
    <w:rsid w:val="00ED2D62"/>
    <w:rsid w:val="00EE15BF"/>
    <w:rsid w:val="00EE251F"/>
    <w:rsid w:val="00EE7B0D"/>
    <w:rsid w:val="00EF5A4F"/>
    <w:rsid w:val="00EF6FDF"/>
    <w:rsid w:val="00F11BC1"/>
    <w:rsid w:val="00F26F8E"/>
    <w:rsid w:val="00F32EBD"/>
    <w:rsid w:val="00F43280"/>
    <w:rsid w:val="00F45097"/>
    <w:rsid w:val="00F50BAC"/>
    <w:rsid w:val="00F5642D"/>
    <w:rsid w:val="00F60BF7"/>
    <w:rsid w:val="00F739DB"/>
    <w:rsid w:val="00F73C14"/>
    <w:rsid w:val="00F7542F"/>
    <w:rsid w:val="00F80A87"/>
    <w:rsid w:val="00F862F6"/>
    <w:rsid w:val="00F90AF3"/>
    <w:rsid w:val="00F9660B"/>
    <w:rsid w:val="00F97AA8"/>
    <w:rsid w:val="00FA02A5"/>
    <w:rsid w:val="00FA065A"/>
    <w:rsid w:val="00FA28A1"/>
    <w:rsid w:val="00FA52BB"/>
    <w:rsid w:val="00FA7C67"/>
    <w:rsid w:val="00FC00AE"/>
    <w:rsid w:val="00FC40E4"/>
    <w:rsid w:val="00FC7C1E"/>
    <w:rsid w:val="00FE1D06"/>
    <w:rsid w:val="00FE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3D8FD8F"/>
  <w15:chartTrackingRefBased/>
  <w15:docId w15:val="{56814777-8B8F-4082-B72C-365A61BD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6A2C"/>
    <w:rPr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723361"/>
    <w:pPr>
      <w:spacing w:before="100" w:beforeAutospacing="1" w:after="100" w:afterAutospacing="1"/>
      <w:outlineLvl w:val="3"/>
    </w:pPr>
    <w:rPr>
      <w:b/>
      <w:bCs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07FF6"/>
    <w:rPr>
      <w:b/>
      <w:bCs/>
    </w:rPr>
  </w:style>
  <w:style w:type="paragraph" w:styleId="NormalWeb">
    <w:name w:val="Normal (Web)"/>
    <w:basedOn w:val="Normal"/>
    <w:uiPriority w:val="99"/>
    <w:unhideWhenUsed/>
    <w:rsid w:val="00EA19CF"/>
    <w:pPr>
      <w:spacing w:before="100" w:beforeAutospacing="1" w:after="100" w:afterAutospacing="1"/>
    </w:pPr>
    <w:rPr>
      <w:lang w:val="en-GB" w:eastAsia="en-GB"/>
    </w:rPr>
  </w:style>
  <w:style w:type="paragraph" w:styleId="ListParagraph">
    <w:name w:val="List Paragraph"/>
    <w:basedOn w:val="Normal"/>
    <w:uiPriority w:val="34"/>
    <w:qFormat/>
    <w:rsid w:val="00912063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val="en-GB"/>
      <w14:ligatures w14:val="standardContextual"/>
    </w:rPr>
  </w:style>
  <w:style w:type="character" w:customStyle="1" w:styleId="Heading4Char">
    <w:name w:val="Heading 4 Char"/>
    <w:basedOn w:val="DefaultParagraphFont"/>
    <w:link w:val="Heading4"/>
    <w:uiPriority w:val="9"/>
    <w:rsid w:val="00723361"/>
    <w:rPr>
      <w:b/>
      <w:bCs/>
      <w:sz w:val="24"/>
      <w:szCs w:val="24"/>
      <w:lang w:val="en-GB" w:eastAsia="en-GB"/>
    </w:rPr>
  </w:style>
  <w:style w:type="paragraph" w:styleId="Revision">
    <w:name w:val="Revision"/>
    <w:hidden/>
    <w:uiPriority w:val="99"/>
    <w:semiHidden/>
    <w:rsid w:val="00B0461A"/>
    <w:rPr>
      <w:sz w:val="24"/>
      <w:szCs w:val="24"/>
    </w:rPr>
  </w:style>
  <w:style w:type="character" w:styleId="Hyperlink">
    <w:name w:val="Hyperlink"/>
    <w:basedOn w:val="DefaultParagraphFont"/>
    <w:rsid w:val="00432F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2F6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327E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659A7-C8A0-41FB-A168-34BCE6957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~WRL0001.tmp</Template>
  <TotalTime>4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m:tel a.d. Banja Luka;Stefan Licina</dc:creator>
  <cp:keywords/>
  <cp:lastModifiedBy>Sandra Stanić</cp:lastModifiedBy>
  <cp:revision>4</cp:revision>
  <cp:lastPrinted>2009-01-21T12:49:00Z</cp:lastPrinted>
  <dcterms:created xsi:type="dcterms:W3CDTF">2024-06-26T10:48:00Z</dcterms:created>
  <dcterms:modified xsi:type="dcterms:W3CDTF">2024-06-26T11:31:00Z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etDate">
    <vt:lpwstr>2022-08-29T11:46:26Z</vt:lpwstr>
  </property>
  <property fmtid="{D5CDD505-2E9C-101B-9397-08002B2CF9AE}" pid="4" name="MSIP_Label_d642c8a0-bfc0-4da4-80ec-310dc1a49565_Method">
    <vt:lpwstr>Privileged</vt:lpwstr>
  </property>
  <property fmtid="{D5CDD505-2E9C-101B-9397-08002B2CF9AE}" pid="5" name="MSIP_Label_d642c8a0-bfc0-4da4-80ec-310dc1a49565_Name">
    <vt:lpwstr>d642c8a0-bfc0-4da4-80ec-310dc1a49565</vt:lpwstr>
  </property>
  <property fmtid="{D5CDD505-2E9C-101B-9397-08002B2CF9AE}" pid="6" name="MSIP_Label_d642c8a0-bfc0-4da4-80ec-310dc1a49565_SiteId">
    <vt:lpwstr>3443867a-5529-464d-aabc-c7a9ce7e9a52</vt:lpwstr>
  </property>
  <property fmtid="{D5CDD505-2E9C-101B-9397-08002B2CF9AE}" pid="7" name="MSIP_Label_d642c8a0-bfc0-4da4-80ec-310dc1a49565_ContentBits">
    <vt:lpwstr>0</vt:lpwstr>
  </property>
</Properties>
</file>